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D66DE" w:rsidRPr="006D66DE" w:rsidTr="006D66D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66DE" w:rsidRPr="006D66DE" w:rsidTr="006D66D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66DE" w:rsidRPr="006D66DE" w:rsidTr="006D66D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66DE" w:rsidRPr="006D66DE" w:rsidTr="006D66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14.5260</w:t>
            </w:r>
          </w:p>
        </w:tc>
      </w:tr>
      <w:tr w:rsidR="006D66DE" w:rsidRPr="006D66DE" w:rsidTr="006D66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19.2785</w:t>
            </w:r>
          </w:p>
        </w:tc>
      </w:tr>
      <w:tr w:rsidR="006D66DE" w:rsidRPr="006D66DE" w:rsidTr="006D66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16.3262</w:t>
            </w:r>
          </w:p>
        </w:tc>
      </w:tr>
      <w:tr w:rsidR="006D66DE" w:rsidRPr="006D66DE" w:rsidTr="006D66D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66DE" w:rsidRPr="006D66DE" w:rsidTr="006D66DE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D66DE" w:rsidRPr="006D66DE" w:rsidTr="006D66D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D66DE" w:rsidRPr="006D66DE" w:rsidTr="006D66D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D66DE" w:rsidRPr="006D66DE" w:rsidTr="006D66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14.4915</w:t>
            </w:r>
          </w:p>
        </w:tc>
      </w:tr>
      <w:tr w:rsidR="006D66DE" w:rsidRPr="006D66DE" w:rsidTr="006D66D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19.2643</w:t>
            </w:r>
          </w:p>
        </w:tc>
      </w:tr>
      <w:tr w:rsidR="006D66DE" w:rsidRPr="006D66DE" w:rsidTr="006D66D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D66DE" w:rsidRPr="006D66DE" w:rsidRDefault="006D66DE" w:rsidP="006D66D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D66DE">
              <w:rPr>
                <w:rFonts w:ascii="Arial" w:hAnsi="Arial" w:cs="Arial"/>
                <w:sz w:val="24"/>
                <w:szCs w:val="24"/>
                <w:lang w:val="en-ZA" w:eastAsia="en-ZA"/>
              </w:rPr>
              <w:t>16.2623</w:t>
            </w:r>
          </w:p>
        </w:tc>
      </w:tr>
    </w:tbl>
    <w:p w:rsidR="006D66DE" w:rsidRPr="00035935" w:rsidRDefault="006D66DE" w:rsidP="00035935"/>
    <w:sectPr w:rsidR="006D66D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21"/>
    <w:rsid w:val="00025128"/>
    <w:rsid w:val="00035935"/>
    <w:rsid w:val="00220021"/>
    <w:rsid w:val="00226D21"/>
    <w:rsid w:val="002961E0"/>
    <w:rsid w:val="00685853"/>
    <w:rsid w:val="006D66DE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6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66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66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66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66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66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6D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6D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66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66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66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66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6D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66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6D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66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D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66D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D66D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D66D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D66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D66D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D66D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26D2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26D2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D66D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D66D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D66D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D66D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26D2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D66D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26D2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D6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2016-09-12T09:07:00Z</dcterms:created>
  <dcterms:modified xsi:type="dcterms:W3CDTF">2016-09-12T14:01:00Z</dcterms:modified>
</cp:coreProperties>
</file>